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536"/>
      </w:tblGrid>
      <w:tr w:rsidR="000252AD" w:rsidRPr="009D75A8" w:rsidTr="00EE4C45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EE4C45" w:rsidRDefault="0054276C" w:rsidP="00EE4C45">
            <w:pPr>
              <w:jc w:val="center"/>
              <w:rPr>
                <w:color w:val="000000"/>
                <w:lang w:val="sr-Latn-CS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133475" cy="1266825"/>
                  <wp:effectExtent l="19050" t="0" r="9525" b="0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ПРВА ЕКОНОМСКА ШКОЛА</w:t>
            </w:r>
          </w:p>
          <w:p w:rsidR="000252AD" w:rsidRPr="00EE4C45" w:rsidRDefault="000252AD" w:rsidP="003A6E0C">
            <w:pPr>
              <w:rPr>
                <w:b/>
                <w:color w:val="000000"/>
                <w:sz w:val="22"/>
                <w:szCs w:val="22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Београд, Цетињска 5-7</w:t>
            </w:r>
          </w:p>
          <w:p w:rsidR="008F6DF8" w:rsidRPr="00EE4C45" w:rsidRDefault="008F6DF8" w:rsidP="003A6E0C">
            <w:pPr>
              <w:rPr>
                <w:b/>
                <w:color w:val="000000"/>
                <w:sz w:val="22"/>
                <w:szCs w:val="22"/>
              </w:rPr>
            </w:pPr>
          </w:p>
          <w:p w:rsidR="008F6DF8" w:rsidRPr="00EE4C45" w:rsidRDefault="007A59E4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>www. prvaekonomska.edu.rs</w:t>
            </w: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7A59E4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основана 1881. године</w:t>
            </w:r>
            <w:r w:rsidR="007A59E4" w:rsidRPr="00EE4C45">
              <w:rPr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9D75A8" w:rsidRPr="00EE4C45" w:rsidRDefault="009D75A8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488 директор</w:t>
            </w:r>
          </w:p>
          <w:p w:rsidR="009D75A8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EE4C45">
              <w:rPr>
                <w:color w:val="000000"/>
                <w:sz w:val="22"/>
                <w:szCs w:val="22"/>
                <w:lang w:val="sr-Cyrl-CS"/>
              </w:rPr>
              <w:t>490 секретаријат</w:t>
            </w:r>
          </w:p>
          <w:p w:rsidR="00FA5199" w:rsidRPr="00EE4C45" w:rsidRDefault="00FA5199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011.33.49.324 </w:t>
            </w:r>
            <w:r w:rsidR="00F70371" w:rsidRPr="00EE4C45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EE4C45">
              <w:rPr>
                <w:color w:val="000000"/>
                <w:sz w:val="22"/>
                <w:szCs w:val="22"/>
              </w:rPr>
              <w:t>aчуноводство</w:t>
            </w:r>
          </w:p>
          <w:p w:rsidR="000252AD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011.33.73.491 </w:t>
            </w:r>
            <w:r w:rsidR="00187900" w:rsidRPr="00EE4C45">
              <w:rPr>
                <w:color w:val="000000"/>
                <w:sz w:val="22"/>
                <w:szCs w:val="22"/>
                <w:lang w:val="sr-Cyrl-CS"/>
              </w:rPr>
              <w:t>зборница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3B1E68" w:rsidRPr="00EE4C45" w:rsidRDefault="003B1E68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011.33.73.492 </w:t>
            </w:r>
            <w:r w:rsidR="000B6253" w:rsidRPr="00EE4C45">
              <w:rPr>
                <w:color w:val="000000"/>
                <w:sz w:val="22"/>
                <w:szCs w:val="22"/>
                <w:lang w:val="sr-Cyrl-CS"/>
              </w:rPr>
              <w:t>фах</w:t>
            </w:r>
          </w:p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e-mail: </w:t>
            </w:r>
            <w:hyperlink r:id="rId6" w:history="1">
              <w:r w:rsidR="008F6DF8" w:rsidRPr="00EE4C45">
                <w:rPr>
                  <w:rStyle w:val="Hyperlink"/>
                  <w:sz w:val="22"/>
                  <w:szCs w:val="22"/>
                  <w:lang w:val="sr-Latn-CS"/>
                </w:rPr>
                <w:t>direktor@prvaekonomska.edu.rs</w:t>
              </w:r>
            </w:hyperlink>
          </w:p>
          <w:p w:rsidR="008F6DF8" w:rsidRPr="00EE4C45" w:rsidRDefault="008F6DF8" w:rsidP="008F6DF8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7" w:history="1">
              <w:r w:rsidRPr="00EE4C45">
                <w:rPr>
                  <w:rStyle w:val="Hyperlink"/>
                  <w:b/>
                  <w:sz w:val="22"/>
                  <w:szCs w:val="22"/>
                  <w:lang w:val="sr-Latn-CS"/>
                </w:rPr>
                <w:t>s</w:t>
              </w:r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ekretarijat@prvaekonomska.edu.rs</w:t>
              </w:r>
            </w:hyperlink>
          </w:p>
          <w:p w:rsidR="008F6DF8" w:rsidRPr="00EE4C45" w:rsidRDefault="008F6DF8" w:rsidP="008F6DF8">
            <w:pPr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8" w:history="1"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Default="000252AD" w:rsidP="000252AD">
      <w:pPr>
        <w:pBdr>
          <w:bottom w:val="single" w:sz="12" w:space="0" w:color="auto"/>
        </w:pBdr>
        <w:rPr>
          <w:b/>
          <w:i/>
          <w:color w:val="666699"/>
          <w:sz w:val="20"/>
          <w:szCs w:val="20"/>
          <w:lang w:val="sr-Latn-CS"/>
        </w:rPr>
      </w:pPr>
    </w:p>
    <w:p w:rsidR="000252AD" w:rsidRDefault="000252AD">
      <w:pPr>
        <w:rPr>
          <w:lang w:val="sr-Cyrl-CS"/>
        </w:rPr>
      </w:pPr>
    </w:p>
    <w:p w:rsidR="0019535E" w:rsidRPr="00176BB2" w:rsidRDefault="00D04422" w:rsidP="008B6263">
      <w:pPr>
        <w:rPr>
          <w:sz w:val="28"/>
          <w:szCs w:val="28"/>
          <w:lang w:val="sr-Cyrl-CS"/>
        </w:rPr>
      </w:pPr>
      <w:r w:rsidRPr="00176BB2">
        <w:rPr>
          <w:sz w:val="28"/>
          <w:szCs w:val="28"/>
          <w:lang w:val="sr-Cyrl-CS"/>
        </w:rPr>
        <w:t>Дел. бр. 01-8</w:t>
      </w:r>
      <w:r w:rsidR="009E5AEB" w:rsidRPr="00176BB2">
        <w:rPr>
          <w:sz w:val="28"/>
          <w:szCs w:val="28"/>
        </w:rPr>
        <w:t>6</w:t>
      </w:r>
      <w:r w:rsidRPr="00176BB2">
        <w:rPr>
          <w:sz w:val="28"/>
          <w:szCs w:val="28"/>
          <w:lang w:val="sr-Cyrl-CS"/>
        </w:rPr>
        <w:t xml:space="preserve"> од </w:t>
      </w:r>
      <w:r w:rsidR="009E5AEB" w:rsidRPr="00176BB2">
        <w:rPr>
          <w:sz w:val="28"/>
          <w:szCs w:val="28"/>
        </w:rPr>
        <w:t>08</w:t>
      </w:r>
      <w:r w:rsidRPr="00176BB2">
        <w:rPr>
          <w:sz w:val="28"/>
          <w:szCs w:val="28"/>
          <w:lang w:val="sr-Cyrl-CS"/>
        </w:rPr>
        <w:t>.02.202</w:t>
      </w:r>
      <w:r w:rsidR="009E5AEB" w:rsidRPr="00176BB2">
        <w:rPr>
          <w:sz w:val="28"/>
          <w:szCs w:val="28"/>
        </w:rPr>
        <w:t>3</w:t>
      </w:r>
      <w:r w:rsidRPr="00176BB2">
        <w:rPr>
          <w:sz w:val="28"/>
          <w:szCs w:val="28"/>
          <w:lang w:val="sr-Cyrl-CS"/>
        </w:rPr>
        <w:t>.</w:t>
      </w:r>
    </w:p>
    <w:p w:rsidR="00D04422" w:rsidRPr="00D04422" w:rsidRDefault="00DE6B4A" w:rsidP="00176BB2">
      <w:pPr>
        <w:spacing w:after="160" w:line="225" w:lineRule="atLeast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lang w:val="sr-Latn-CS"/>
        </w:rPr>
        <w:br w:type="textWrapping" w:clear="all"/>
      </w:r>
      <w:r w:rsidR="00D04422" w:rsidRPr="00D04422">
        <w:rPr>
          <w:rFonts w:ascii="Arial" w:hAnsi="Arial" w:cs="Arial"/>
          <w:color w:val="FF0000"/>
          <w:sz w:val="32"/>
          <w:szCs w:val="32"/>
        </w:rPr>
        <w:t xml:space="preserve">ДИРЕКТОРУ </w:t>
      </w:r>
      <w:bookmarkStart w:id="0" w:name="_GoBack"/>
      <w:bookmarkEnd w:id="0"/>
      <w:r w:rsidR="009E5AEB">
        <w:rPr>
          <w:rFonts w:ascii="Arial" w:hAnsi="Arial" w:cs="Arial"/>
          <w:color w:val="FF0000"/>
          <w:sz w:val="32"/>
          <w:szCs w:val="32"/>
          <w:lang w:val="sr-Cyrl-RS"/>
        </w:rPr>
        <w:t xml:space="preserve">СРЕДЊЕ </w:t>
      </w:r>
      <w:r w:rsidR="00D04422" w:rsidRPr="00D04422">
        <w:rPr>
          <w:rFonts w:ascii="Arial" w:hAnsi="Arial" w:cs="Arial"/>
          <w:color w:val="FF0000"/>
          <w:sz w:val="32"/>
          <w:szCs w:val="32"/>
        </w:rPr>
        <w:t>ШКОЛЕ</w:t>
      </w:r>
    </w:p>
    <w:p w:rsidR="00D04422" w:rsidRPr="00D04422" w:rsidRDefault="00D04422" w:rsidP="00176BB2">
      <w:pPr>
        <w:spacing w:after="160" w:line="225" w:lineRule="atLeast"/>
        <w:jc w:val="center"/>
        <w:rPr>
          <w:rFonts w:ascii="Calibri" w:hAnsi="Calibri" w:cs="Calibri"/>
          <w:color w:val="FF0000"/>
          <w:sz w:val="22"/>
          <w:szCs w:val="22"/>
        </w:rPr>
      </w:pPr>
      <w:r w:rsidRPr="00D04422">
        <w:rPr>
          <w:rFonts w:ascii="Arial" w:hAnsi="Arial" w:cs="Arial"/>
          <w:color w:val="FF0000"/>
          <w:sz w:val="32"/>
          <w:szCs w:val="32"/>
        </w:rPr>
        <w:t>НАСТАВНИЦИМА СРПСКОГ ЈЕЗИКА И КЊИЖЕВНОСТИ</w:t>
      </w:r>
    </w:p>
    <w:p w:rsidR="00D04422" w:rsidRPr="00D04422" w:rsidRDefault="00D04422" w:rsidP="00176BB2">
      <w:pPr>
        <w:spacing w:after="160" w:line="225" w:lineRule="atLeast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8"/>
          <w:szCs w:val="28"/>
        </w:rPr>
        <w:t>Oпштине Стари град</w:t>
      </w:r>
      <w:r w:rsidR="009E5AEB">
        <w:rPr>
          <w:rFonts w:ascii="Arial" w:hAnsi="Arial" w:cs="Arial"/>
          <w:color w:val="FF0000"/>
          <w:sz w:val="28"/>
          <w:szCs w:val="28"/>
        </w:rPr>
        <w:t xml:space="preserve">, </w:t>
      </w:r>
      <w:r w:rsidR="009E5AEB">
        <w:rPr>
          <w:rFonts w:ascii="Arial" w:hAnsi="Arial" w:cs="Arial"/>
          <w:color w:val="FF0000"/>
          <w:sz w:val="28"/>
          <w:szCs w:val="28"/>
          <w:lang w:val="sr-Cyrl-RS"/>
        </w:rPr>
        <w:t>Савски венац</w:t>
      </w:r>
      <w:r>
        <w:rPr>
          <w:rFonts w:ascii="Arial" w:hAnsi="Arial" w:cs="Arial"/>
          <w:color w:val="FF0000"/>
          <w:sz w:val="28"/>
          <w:szCs w:val="28"/>
        </w:rPr>
        <w:t xml:space="preserve"> и Палилула</w:t>
      </w:r>
    </w:p>
    <w:p w:rsidR="00D04422" w:rsidRDefault="00D04422" w:rsidP="00D04422">
      <w:pPr>
        <w:spacing w:after="160" w:line="225" w:lineRule="atLeast"/>
        <w:jc w:val="both"/>
        <w:rPr>
          <w:rFonts w:ascii="Arial" w:hAnsi="Arial" w:cs="Arial"/>
          <w:color w:val="FF0000"/>
          <w:sz w:val="28"/>
          <w:szCs w:val="28"/>
        </w:rPr>
      </w:pPr>
    </w:p>
    <w:p w:rsidR="00D04422" w:rsidRPr="00176BB2" w:rsidRDefault="00D04422" w:rsidP="00D04422">
      <w:p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>Поштовани,</w:t>
      </w:r>
    </w:p>
    <w:p w:rsidR="00D04422" w:rsidRPr="00176BB2" w:rsidRDefault="00D04422" w:rsidP="00D04422">
      <w:p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>Обавештавамо Вас да ће Општинско такмичење - Књижевна олимпијада за ученике гимназија и средњих школа (општине Стари град</w:t>
      </w:r>
      <w:r w:rsidR="009E5AEB" w:rsidRPr="00176BB2">
        <w:rPr>
          <w:color w:val="FF0000"/>
          <w:sz w:val="28"/>
          <w:szCs w:val="28"/>
        </w:rPr>
        <w:t xml:space="preserve">, </w:t>
      </w:r>
      <w:r w:rsidR="009E5AEB" w:rsidRPr="00176BB2">
        <w:rPr>
          <w:color w:val="FF0000"/>
          <w:sz w:val="28"/>
          <w:szCs w:val="28"/>
          <w:lang w:val="sr-Cyrl-RS"/>
        </w:rPr>
        <w:t>Савски венац</w:t>
      </w:r>
      <w:r w:rsidRPr="00176BB2">
        <w:rPr>
          <w:color w:val="FF0000"/>
          <w:sz w:val="28"/>
          <w:szCs w:val="28"/>
        </w:rPr>
        <w:t xml:space="preserve"> и Палилула) бити одржано у суботу, </w:t>
      </w:r>
      <w:r w:rsidR="009E5AEB" w:rsidRPr="00176BB2">
        <w:rPr>
          <w:color w:val="FF0000"/>
          <w:sz w:val="28"/>
          <w:szCs w:val="28"/>
        </w:rPr>
        <w:t>11</w:t>
      </w:r>
      <w:r w:rsidRPr="00176BB2">
        <w:rPr>
          <w:color w:val="FF0000"/>
          <w:sz w:val="28"/>
          <w:szCs w:val="28"/>
        </w:rPr>
        <w:t>. фебруара 202</w:t>
      </w:r>
      <w:r w:rsidR="009E5AEB" w:rsidRPr="00176BB2">
        <w:rPr>
          <w:color w:val="FF0000"/>
          <w:sz w:val="28"/>
          <w:szCs w:val="28"/>
        </w:rPr>
        <w:t>3</w:t>
      </w:r>
      <w:r w:rsidR="00E8795F" w:rsidRPr="00176BB2">
        <w:rPr>
          <w:color w:val="FF0000"/>
          <w:sz w:val="28"/>
          <w:szCs w:val="28"/>
        </w:rPr>
        <w:t>.</w:t>
      </w:r>
      <w:r w:rsidRPr="00176BB2">
        <w:rPr>
          <w:color w:val="FF0000"/>
          <w:sz w:val="28"/>
          <w:szCs w:val="28"/>
        </w:rPr>
        <w:t xml:space="preserve"> године, са почетком у 10 часова. </w:t>
      </w:r>
    </w:p>
    <w:p w:rsidR="00D04422" w:rsidRPr="00176BB2" w:rsidRDefault="00D04422" w:rsidP="00D04422">
      <w:p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>Домаћин такмичења је Прва економска школа (Цетињска 5-7).</w:t>
      </w:r>
    </w:p>
    <w:p w:rsidR="00D04422" w:rsidRPr="00176BB2" w:rsidRDefault="00D04422" w:rsidP="00D04422">
      <w:p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>Потребно је да свака школа достави:</w:t>
      </w:r>
    </w:p>
    <w:p w:rsidR="00D04422" w:rsidRPr="00176BB2" w:rsidRDefault="00751863" w:rsidP="00D04422">
      <w:pPr>
        <w:numPr>
          <w:ilvl w:val="0"/>
          <w:numId w:val="1"/>
        </w:num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>С</w:t>
      </w:r>
      <w:r w:rsidR="00D04422" w:rsidRPr="00176BB2">
        <w:rPr>
          <w:color w:val="FF0000"/>
          <w:sz w:val="28"/>
          <w:szCs w:val="28"/>
        </w:rPr>
        <w:t xml:space="preserve">писак ученика који ће учествовати на такмичењу </w:t>
      </w:r>
      <w:r w:rsidRPr="00176BB2">
        <w:rPr>
          <w:color w:val="FF0000"/>
          <w:sz w:val="28"/>
          <w:szCs w:val="28"/>
        </w:rPr>
        <w:t>(фајл у прилогу – радни лист – такмичари)</w:t>
      </w:r>
    </w:p>
    <w:p w:rsidR="00D04422" w:rsidRPr="00176BB2" w:rsidRDefault="00751863" w:rsidP="00751863">
      <w:pPr>
        <w:numPr>
          <w:ilvl w:val="0"/>
          <w:numId w:val="1"/>
        </w:num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>С</w:t>
      </w:r>
      <w:r w:rsidR="00D04422" w:rsidRPr="00176BB2">
        <w:rPr>
          <w:color w:val="FF0000"/>
          <w:sz w:val="28"/>
          <w:szCs w:val="28"/>
        </w:rPr>
        <w:t>писак наставника који ће доћи у пратњи ученика и имати обавезу дежурства на такмичењу или ће бити у комисији за прегледање и ревизију тестова</w:t>
      </w:r>
      <w:r w:rsidRPr="00176BB2">
        <w:rPr>
          <w:color w:val="FF0000"/>
          <w:sz w:val="28"/>
          <w:szCs w:val="28"/>
        </w:rPr>
        <w:t xml:space="preserve"> (фајл у прилогу – радни лист – професори)</w:t>
      </w:r>
    </w:p>
    <w:p w:rsidR="00176BB2" w:rsidRPr="00176BB2" w:rsidRDefault="00176BB2" w:rsidP="00751863">
      <w:pPr>
        <w:numPr>
          <w:ilvl w:val="0"/>
          <w:numId w:val="1"/>
        </w:num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 xml:space="preserve">Списак ученика који ће учествовати на такмичењу (фајл у прилогу – радни лист – </w:t>
      </w:r>
      <w:r w:rsidRPr="00176BB2">
        <w:rPr>
          <w:color w:val="FF0000"/>
          <w:sz w:val="28"/>
          <w:szCs w:val="28"/>
          <w:lang w:val="sr-Cyrl-RS"/>
        </w:rPr>
        <w:t>директан пласман на основу прошлогодишњег такмичења</w:t>
      </w:r>
      <w:r w:rsidRPr="00176BB2">
        <w:rPr>
          <w:color w:val="FF0000"/>
          <w:sz w:val="28"/>
          <w:szCs w:val="28"/>
        </w:rPr>
        <w:t>)</w:t>
      </w:r>
    </w:p>
    <w:p w:rsidR="00751863" w:rsidRPr="00176BB2" w:rsidRDefault="00751863" w:rsidP="00751863">
      <w:pPr>
        <w:pStyle w:val="ListParagraph"/>
        <w:numPr>
          <w:ilvl w:val="0"/>
          <w:numId w:val="1"/>
        </w:num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>Фајл који сте попунили потребно му је променити назив у име ваше школе.</w:t>
      </w:r>
    </w:p>
    <w:p w:rsidR="00751863" w:rsidRPr="00176BB2" w:rsidRDefault="00751863" w:rsidP="00BC02D1">
      <w:pPr>
        <w:numPr>
          <w:ilvl w:val="0"/>
          <w:numId w:val="1"/>
        </w:num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 xml:space="preserve">Фајл са именом ваше школе </w:t>
      </w:r>
      <w:r w:rsidR="00D04422" w:rsidRPr="00176BB2">
        <w:rPr>
          <w:color w:val="FF0000"/>
          <w:sz w:val="28"/>
          <w:szCs w:val="28"/>
        </w:rPr>
        <w:t xml:space="preserve">доставити  до </w:t>
      </w:r>
      <w:r w:rsidR="009E5AEB" w:rsidRPr="00176BB2">
        <w:rPr>
          <w:color w:val="FF0000"/>
          <w:sz w:val="28"/>
          <w:szCs w:val="28"/>
          <w:lang w:val="sr-Cyrl-RS"/>
        </w:rPr>
        <w:t>петка</w:t>
      </w:r>
      <w:r w:rsidR="00D04422" w:rsidRPr="00176BB2">
        <w:rPr>
          <w:color w:val="FF0000"/>
          <w:sz w:val="28"/>
          <w:szCs w:val="28"/>
        </w:rPr>
        <w:t xml:space="preserve">, </w:t>
      </w:r>
      <w:r w:rsidR="009E5AEB" w:rsidRPr="00176BB2">
        <w:rPr>
          <w:color w:val="FF0000"/>
          <w:sz w:val="28"/>
          <w:szCs w:val="28"/>
          <w:lang w:val="sr-Cyrl-RS"/>
        </w:rPr>
        <w:t>10</w:t>
      </w:r>
      <w:r w:rsidR="00D04422" w:rsidRPr="00176BB2">
        <w:rPr>
          <w:color w:val="FF0000"/>
          <w:sz w:val="28"/>
          <w:szCs w:val="28"/>
        </w:rPr>
        <w:t>. фебруара 202</w:t>
      </w:r>
      <w:r w:rsidR="009E5AEB" w:rsidRPr="00176BB2">
        <w:rPr>
          <w:color w:val="FF0000"/>
          <w:sz w:val="28"/>
          <w:szCs w:val="28"/>
          <w:lang w:val="sr-Cyrl-RS"/>
        </w:rPr>
        <w:t>3</w:t>
      </w:r>
      <w:r w:rsidR="00D04422" w:rsidRPr="00176BB2">
        <w:rPr>
          <w:color w:val="FF0000"/>
          <w:sz w:val="28"/>
          <w:szCs w:val="28"/>
        </w:rPr>
        <w:t>. године</w:t>
      </w:r>
      <w:r w:rsidRPr="00176BB2">
        <w:rPr>
          <w:color w:val="FF0000"/>
          <w:sz w:val="28"/>
          <w:szCs w:val="28"/>
        </w:rPr>
        <w:t xml:space="preserve">, електронским </w:t>
      </w:r>
      <w:r w:rsidR="00D04422" w:rsidRPr="00176BB2">
        <w:rPr>
          <w:color w:val="FF0000"/>
          <w:sz w:val="28"/>
          <w:szCs w:val="28"/>
        </w:rPr>
        <w:t>путем на маил:</w:t>
      </w:r>
      <w:r w:rsidR="00BC02D1" w:rsidRPr="00176BB2">
        <w:rPr>
          <w:color w:val="FF0000"/>
          <w:sz w:val="28"/>
          <w:szCs w:val="28"/>
        </w:rPr>
        <w:t xml:space="preserve"> </w:t>
      </w:r>
      <w:r w:rsidR="00D04422" w:rsidRPr="00176BB2">
        <w:rPr>
          <w:color w:val="FF0000"/>
          <w:sz w:val="28"/>
          <w:szCs w:val="28"/>
        </w:rPr>
        <w:t xml:space="preserve"> </w:t>
      </w:r>
      <w:hyperlink r:id="rId9" w:history="1">
        <w:r w:rsidR="009E5AEB" w:rsidRPr="00176BB2">
          <w:rPr>
            <w:rStyle w:val="Hyperlink"/>
            <w:sz w:val="28"/>
            <w:szCs w:val="28"/>
          </w:rPr>
          <w:t>direktor@prvaekonomska.edu.rs</w:t>
        </w:r>
      </w:hyperlink>
      <w:r w:rsidR="00D04422" w:rsidRPr="00176BB2">
        <w:rPr>
          <w:color w:val="FF0000"/>
          <w:sz w:val="28"/>
          <w:szCs w:val="28"/>
        </w:rPr>
        <w:t xml:space="preserve"> </w:t>
      </w:r>
    </w:p>
    <w:p w:rsidR="00D04422" w:rsidRPr="00176BB2" w:rsidRDefault="00D04422" w:rsidP="00D04422">
      <w:pPr>
        <w:numPr>
          <w:ilvl w:val="0"/>
          <w:numId w:val="1"/>
        </w:num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>На дан такмичења наставници су у обавези да домаћину донесу на увид списак ученика и наставника оверен пот</w:t>
      </w:r>
      <w:r w:rsidR="0054276C" w:rsidRPr="00176BB2">
        <w:rPr>
          <w:color w:val="FF0000"/>
          <w:sz w:val="28"/>
          <w:szCs w:val="28"/>
        </w:rPr>
        <w:t>писом директора и печатом школе и попуњене изјаве ученика/родитеља за објављивање резултата (у прилогу)</w:t>
      </w:r>
    </w:p>
    <w:p w:rsidR="0054276C" w:rsidRPr="00176BB2" w:rsidRDefault="0054276C" w:rsidP="0054276C">
      <w:pPr>
        <w:spacing w:after="160" w:line="225" w:lineRule="atLeast"/>
        <w:jc w:val="both"/>
        <w:rPr>
          <w:color w:val="FF0000"/>
          <w:sz w:val="28"/>
          <w:szCs w:val="28"/>
        </w:rPr>
      </w:pPr>
    </w:p>
    <w:p w:rsidR="0054276C" w:rsidRPr="00176BB2" w:rsidRDefault="0054276C" w:rsidP="0054276C">
      <w:p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>Београд</w:t>
      </w:r>
      <w:r w:rsidRPr="00176BB2">
        <w:rPr>
          <w:color w:val="FF0000"/>
          <w:sz w:val="28"/>
          <w:szCs w:val="28"/>
        </w:rPr>
        <w:tab/>
      </w:r>
      <w:r w:rsidRPr="00176BB2">
        <w:rPr>
          <w:color w:val="FF0000"/>
          <w:sz w:val="28"/>
          <w:szCs w:val="28"/>
        </w:rPr>
        <w:tab/>
      </w:r>
      <w:r w:rsidRPr="00176BB2">
        <w:rPr>
          <w:color w:val="FF0000"/>
          <w:sz w:val="28"/>
          <w:szCs w:val="28"/>
        </w:rPr>
        <w:tab/>
      </w:r>
      <w:r w:rsidRPr="00176BB2">
        <w:rPr>
          <w:color w:val="FF0000"/>
          <w:sz w:val="28"/>
          <w:szCs w:val="28"/>
        </w:rPr>
        <w:tab/>
      </w:r>
      <w:r w:rsidRPr="00176BB2">
        <w:rPr>
          <w:color w:val="FF0000"/>
          <w:sz w:val="28"/>
          <w:szCs w:val="28"/>
        </w:rPr>
        <w:tab/>
      </w:r>
      <w:r w:rsidRPr="00176BB2">
        <w:rPr>
          <w:color w:val="FF0000"/>
          <w:sz w:val="28"/>
          <w:szCs w:val="28"/>
        </w:rPr>
        <w:tab/>
        <w:t>Директор школе домаћина такмичења</w:t>
      </w:r>
    </w:p>
    <w:p w:rsidR="002A4858" w:rsidRPr="00176BB2" w:rsidRDefault="009E5AEB" w:rsidP="009E5AEB">
      <w:pPr>
        <w:spacing w:after="160" w:line="225" w:lineRule="atLeast"/>
        <w:jc w:val="both"/>
        <w:rPr>
          <w:color w:val="FF0000"/>
          <w:sz w:val="28"/>
          <w:szCs w:val="28"/>
        </w:rPr>
      </w:pPr>
      <w:r w:rsidRPr="00176BB2">
        <w:rPr>
          <w:color w:val="FF0000"/>
          <w:sz w:val="28"/>
          <w:szCs w:val="28"/>
        </w:rPr>
        <w:t>08</w:t>
      </w:r>
      <w:r w:rsidR="0054276C" w:rsidRPr="00176BB2">
        <w:rPr>
          <w:color w:val="FF0000"/>
          <w:sz w:val="28"/>
          <w:szCs w:val="28"/>
        </w:rPr>
        <w:t>.02.202</w:t>
      </w:r>
      <w:r w:rsidRPr="00176BB2">
        <w:rPr>
          <w:color w:val="FF0000"/>
          <w:sz w:val="28"/>
          <w:szCs w:val="28"/>
        </w:rPr>
        <w:t>3</w:t>
      </w:r>
      <w:r w:rsidR="0054276C" w:rsidRPr="00176BB2">
        <w:rPr>
          <w:color w:val="FF0000"/>
          <w:sz w:val="28"/>
          <w:szCs w:val="28"/>
        </w:rPr>
        <w:t>.</w:t>
      </w:r>
      <w:r w:rsidR="0054276C" w:rsidRPr="00176BB2">
        <w:rPr>
          <w:color w:val="FF0000"/>
          <w:sz w:val="28"/>
          <w:szCs w:val="28"/>
        </w:rPr>
        <w:tab/>
      </w:r>
      <w:r w:rsidR="0054276C" w:rsidRPr="00176BB2">
        <w:rPr>
          <w:color w:val="FF0000"/>
          <w:sz w:val="28"/>
          <w:szCs w:val="28"/>
        </w:rPr>
        <w:tab/>
      </w:r>
      <w:r w:rsidR="0054276C" w:rsidRPr="00176BB2">
        <w:rPr>
          <w:color w:val="FF0000"/>
          <w:sz w:val="28"/>
          <w:szCs w:val="28"/>
        </w:rPr>
        <w:tab/>
      </w:r>
      <w:r w:rsidR="0054276C" w:rsidRPr="00176BB2">
        <w:rPr>
          <w:color w:val="FF0000"/>
          <w:sz w:val="28"/>
          <w:szCs w:val="28"/>
        </w:rPr>
        <w:tab/>
      </w:r>
      <w:r w:rsidR="0054276C" w:rsidRPr="00176BB2">
        <w:rPr>
          <w:color w:val="FF0000"/>
          <w:sz w:val="28"/>
          <w:szCs w:val="28"/>
        </w:rPr>
        <w:tab/>
      </w:r>
      <w:r w:rsidR="0054276C" w:rsidRPr="00176BB2">
        <w:rPr>
          <w:color w:val="FF0000"/>
          <w:sz w:val="28"/>
          <w:szCs w:val="28"/>
        </w:rPr>
        <w:tab/>
        <w:t>мр Милибор Саковић, ср.</w:t>
      </w:r>
    </w:p>
    <w:sectPr w:rsidR="002A4858" w:rsidRPr="00176BB2" w:rsidSect="00BC02D1">
      <w:pgSz w:w="12240" w:h="15840"/>
      <w:pgMar w:top="71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73C"/>
    <w:multiLevelType w:val="hybridMultilevel"/>
    <w:tmpl w:val="5A780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4422"/>
    <w:rsid w:val="0000690D"/>
    <w:rsid w:val="000252AD"/>
    <w:rsid w:val="000B6253"/>
    <w:rsid w:val="00176BB2"/>
    <w:rsid w:val="00185E04"/>
    <w:rsid w:val="00187900"/>
    <w:rsid w:val="0019535E"/>
    <w:rsid w:val="00222721"/>
    <w:rsid w:val="00235CEE"/>
    <w:rsid w:val="002A4858"/>
    <w:rsid w:val="003A6E0C"/>
    <w:rsid w:val="003B1E68"/>
    <w:rsid w:val="003D6DDA"/>
    <w:rsid w:val="003E420D"/>
    <w:rsid w:val="00442D7A"/>
    <w:rsid w:val="0054276C"/>
    <w:rsid w:val="005E4B29"/>
    <w:rsid w:val="00751863"/>
    <w:rsid w:val="007A59E4"/>
    <w:rsid w:val="0080215C"/>
    <w:rsid w:val="00814E99"/>
    <w:rsid w:val="00877A87"/>
    <w:rsid w:val="008B6263"/>
    <w:rsid w:val="008F6DF8"/>
    <w:rsid w:val="0092250C"/>
    <w:rsid w:val="009C4EBE"/>
    <w:rsid w:val="009D75A8"/>
    <w:rsid w:val="009E5AEB"/>
    <w:rsid w:val="00A32580"/>
    <w:rsid w:val="00A714A9"/>
    <w:rsid w:val="00AC654D"/>
    <w:rsid w:val="00AF6D24"/>
    <w:rsid w:val="00B403B6"/>
    <w:rsid w:val="00B44759"/>
    <w:rsid w:val="00B7435F"/>
    <w:rsid w:val="00B76E64"/>
    <w:rsid w:val="00BC02D1"/>
    <w:rsid w:val="00BE5775"/>
    <w:rsid w:val="00C227E2"/>
    <w:rsid w:val="00C2498F"/>
    <w:rsid w:val="00C52773"/>
    <w:rsid w:val="00D04422"/>
    <w:rsid w:val="00DA5B1A"/>
    <w:rsid w:val="00DB71C2"/>
    <w:rsid w:val="00DE6B4A"/>
    <w:rsid w:val="00E0726D"/>
    <w:rsid w:val="00E35268"/>
    <w:rsid w:val="00E8795F"/>
    <w:rsid w:val="00ED2AEF"/>
    <w:rsid w:val="00ED2C6B"/>
    <w:rsid w:val="00EE4C45"/>
    <w:rsid w:val="00EF1B14"/>
    <w:rsid w:val="00F13235"/>
    <w:rsid w:val="00F70371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43745"/>
  <w15:docId w15:val="{49E5E007-0B27-47D3-B0F9-D0B88A40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prvaekonomska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jat@prvaekonoms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prvaekonomska.edu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ktor@prvaekonomska.edu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3.dot</Template>
  <TotalTime>58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Sakovic</dc:creator>
  <cp:lastModifiedBy>Mile Sakovic</cp:lastModifiedBy>
  <cp:revision>4</cp:revision>
  <cp:lastPrinted>2008-04-23T05:30:00Z</cp:lastPrinted>
  <dcterms:created xsi:type="dcterms:W3CDTF">2020-02-18T09:22:00Z</dcterms:created>
  <dcterms:modified xsi:type="dcterms:W3CDTF">2023-02-08T12:47:00Z</dcterms:modified>
</cp:coreProperties>
</file>